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2FF7" w14:textId="77777777" w:rsidR="00FE3EEB" w:rsidRDefault="00877507">
      <w:pPr>
        <w:pStyle w:val="Header"/>
        <w:pBdr>
          <w:bottom w:val="single" w:sz="4" w:space="1" w:color="auto"/>
        </w:pBdr>
        <w:tabs>
          <w:tab w:val="clear" w:pos="4320"/>
          <w:tab w:val="clear" w:pos="8640"/>
          <w:tab w:val="right" w:pos="9000"/>
        </w:tabs>
      </w:pPr>
      <w:r>
        <w:t>Skokie School District 68</w:t>
      </w:r>
      <w:r w:rsidR="00FE3EEB">
        <w:tab/>
        <w:t>6:340</w:t>
      </w:r>
    </w:p>
    <w:p w14:paraId="0AEE2134" w14:textId="77777777" w:rsidR="00FE3EEB" w:rsidRDefault="00FE3EEB">
      <w:pPr>
        <w:tabs>
          <w:tab w:val="right" w:pos="9000"/>
        </w:tabs>
      </w:pPr>
    </w:p>
    <w:p w14:paraId="6C7C6EC7" w14:textId="77777777" w:rsidR="00FE3EEB" w:rsidRDefault="00FE3EEB">
      <w:pPr>
        <w:pStyle w:val="Heading1"/>
      </w:pPr>
      <w:r>
        <w:t>Instruction</w:t>
      </w:r>
    </w:p>
    <w:p w14:paraId="7CB2AC8B" w14:textId="77777777" w:rsidR="00FE3EEB" w:rsidRDefault="00FE3EEB">
      <w:pPr>
        <w:pStyle w:val="Heading2"/>
        <w:rPr>
          <w:spacing w:val="-2"/>
        </w:rPr>
      </w:pPr>
      <w:r>
        <w:t>Student Testing and Assessment Program</w:t>
      </w:r>
      <w:r>
        <w:rPr>
          <w:b w:val="0"/>
          <w:bCs/>
          <w:u w:val="none"/>
        </w:rPr>
        <w:t xml:space="preserve"> </w:t>
      </w:r>
    </w:p>
    <w:p w14:paraId="6D925232" w14:textId="77777777" w:rsidR="00FE3EEB" w:rsidRDefault="00FE3EEB">
      <w:pPr>
        <w:pStyle w:val="BodyText"/>
      </w:pPr>
      <w:r>
        <w:t xml:space="preserve">The District student assessment program provides information for determining individual student achievement and </w:t>
      </w:r>
      <w:r w:rsidR="007975F4">
        <w:t>instructional</w:t>
      </w:r>
      <w:r w:rsidR="00553FA5">
        <w:t xml:space="preserve"> needs;</w:t>
      </w:r>
      <w:r>
        <w:t xml:space="preserve"> curriculu</w:t>
      </w:r>
      <w:r w:rsidR="00553FA5">
        <w:t>m and instruction effectiveness;</w:t>
      </w:r>
      <w:r>
        <w:t xml:space="preserve"> a</w:t>
      </w:r>
      <w:r w:rsidR="00553FA5">
        <w:t>nd</w:t>
      </w:r>
      <w:r>
        <w:t xml:space="preserve"> school performance measured against District student learning objectives and statewide norms.</w:t>
      </w:r>
    </w:p>
    <w:p w14:paraId="21683231" w14:textId="77777777" w:rsidR="00FE3EEB" w:rsidRDefault="00FE3EEB">
      <w:pPr>
        <w:pStyle w:val="BodyText"/>
      </w:pPr>
      <w:r>
        <w:t xml:space="preserve">The Superintendent or designee shall </w:t>
      </w:r>
      <w:r w:rsidR="00EB1D4C">
        <w:t>manage the</w:t>
      </w:r>
      <w:r>
        <w:t xml:space="preserve"> student assessment program</w:t>
      </w:r>
      <w:r w:rsidR="006D343B">
        <w:t xml:space="preserve"> that, at a minimum:</w:t>
      </w:r>
      <w:r w:rsidR="00EB1D4C">
        <w:t xml:space="preserve"> </w:t>
      </w:r>
    </w:p>
    <w:p w14:paraId="355A362D" w14:textId="2683A091" w:rsidR="00FE3EEB" w:rsidRDefault="003773F4" w:rsidP="003773F4">
      <w:pPr>
        <w:pStyle w:val="LISTNUMBERDOUBLE"/>
        <w:numPr>
          <w:ilvl w:val="0"/>
          <w:numId w:val="1"/>
        </w:numPr>
      </w:pPr>
      <w:r>
        <w:t>Administers</w:t>
      </w:r>
      <w:r w:rsidR="00FE3EEB">
        <w:t xml:space="preserve"> </w:t>
      </w:r>
      <w:r w:rsidR="00B40633">
        <w:t>to students all standardized assessments required by the Illinois State Board</w:t>
      </w:r>
      <w:r w:rsidR="00B40633" w:rsidRPr="00BE5313">
        <w:t xml:space="preserve"> of </w:t>
      </w:r>
      <w:r w:rsidR="00B40633">
        <w:t xml:space="preserve">Education (ISBE) </w:t>
      </w:r>
      <w:r w:rsidR="00FE3EEB">
        <w:t>and</w:t>
      </w:r>
      <w:r>
        <w:t>/or</w:t>
      </w:r>
      <w:r w:rsidR="00FE3EEB">
        <w:t xml:space="preserve"> any other appropriate assessment methods and instruments, including norm and criterion-referenced achievement tests, aptitude tests, proficiency tests, and teacher-developed tests.</w:t>
      </w:r>
      <w:r w:rsidR="002B1851">
        <w:t xml:space="preserve"> </w:t>
      </w:r>
    </w:p>
    <w:p w14:paraId="60DD34E9" w14:textId="77777777" w:rsidR="00FE3EEB" w:rsidRDefault="003773F4" w:rsidP="002B1851">
      <w:pPr>
        <w:pStyle w:val="LISTNUMBERDOUBLE"/>
        <w:numPr>
          <w:ilvl w:val="0"/>
          <w:numId w:val="1"/>
        </w:numPr>
      </w:pPr>
      <w:r>
        <w:t>Informs students of the timelines and procedures applicable to their participation in every</w:t>
      </w:r>
      <w:r w:rsidR="003562AF">
        <w:t xml:space="preserve"> S</w:t>
      </w:r>
      <w:r>
        <w:t>tate assessment.</w:t>
      </w:r>
      <w:r w:rsidR="003562AF">
        <w:t xml:space="preserve"> </w:t>
      </w:r>
    </w:p>
    <w:p w14:paraId="2143C34F" w14:textId="77777777" w:rsidR="00EB1D4C" w:rsidRDefault="00EB1D4C" w:rsidP="00EB1D4C">
      <w:pPr>
        <w:pStyle w:val="LISTNUMBERDOUBLE"/>
        <w:numPr>
          <w:ilvl w:val="0"/>
          <w:numId w:val="1"/>
        </w:numPr>
      </w:pPr>
      <w:r>
        <w:t xml:space="preserve">Provides </w:t>
      </w:r>
      <w:r w:rsidR="00E30B99">
        <w:t>each student</w:t>
      </w:r>
      <w:r w:rsidR="00826D61">
        <w:t>’s</w:t>
      </w:r>
      <w:r w:rsidR="00E30B99">
        <w:t xml:space="preserve"> </w:t>
      </w:r>
      <w:r>
        <w:t>parents/</w:t>
      </w:r>
      <w:r w:rsidR="00687E2B">
        <w:t>guardians</w:t>
      </w:r>
      <w:r>
        <w:t xml:space="preserve"> with</w:t>
      </w:r>
      <w:r w:rsidR="00826D61">
        <w:t xml:space="preserve"> the results or scores of each State assessment and an evaluation of the student’s </w:t>
      </w:r>
      <w:r w:rsidR="00AF5E73">
        <w:t>progress</w:t>
      </w:r>
      <w:r w:rsidR="00E30B99">
        <w:t>.</w:t>
      </w:r>
      <w:r w:rsidR="006D343B">
        <w:t xml:space="preserve"> See policy 6:280, </w:t>
      </w:r>
      <w:r w:rsidR="006D343B" w:rsidRPr="006D343B">
        <w:rPr>
          <w:i/>
        </w:rPr>
        <w:t>Grading and Promotion</w:t>
      </w:r>
      <w:r w:rsidR="006D343B">
        <w:t>.</w:t>
      </w:r>
      <w:r w:rsidR="00E30B99">
        <w:t xml:space="preserve"> </w:t>
      </w:r>
    </w:p>
    <w:p w14:paraId="3FA8806C" w14:textId="6E6B8D3A" w:rsidR="00FE3EEB" w:rsidRDefault="00E11560">
      <w:pPr>
        <w:pStyle w:val="LISTNUMBERDOUBLE"/>
        <w:numPr>
          <w:ilvl w:val="0"/>
          <w:numId w:val="1"/>
        </w:numPr>
      </w:pPr>
      <w:r>
        <w:t>Utilize</w:t>
      </w:r>
      <w:r w:rsidR="007975F4">
        <w:t>s</w:t>
      </w:r>
      <w:r w:rsidR="00FE3EEB">
        <w:t xml:space="preserve"> </w:t>
      </w:r>
      <w:r w:rsidR="00BF1149">
        <w:t>professional testing practices</w:t>
      </w:r>
      <w:r w:rsidR="00FE3EEB">
        <w:t xml:space="preserve">. </w:t>
      </w:r>
    </w:p>
    <w:p w14:paraId="2F15CDF3" w14:textId="77777777" w:rsidR="000A3782" w:rsidRDefault="000A3782" w:rsidP="000A3782">
      <w:pPr>
        <w:pStyle w:val="LISTNUMBERDOUBLE"/>
        <w:ind w:firstLine="0"/>
      </w:pPr>
    </w:p>
    <w:p w14:paraId="3E537717" w14:textId="77777777" w:rsidR="00FE3EEB" w:rsidRDefault="00FE3EEB">
      <w:pPr>
        <w:pStyle w:val="BodyText"/>
        <w:rPr>
          <w:iCs/>
        </w:rPr>
      </w:pPr>
      <w:r>
        <w:t xml:space="preserve">Overall student assessment data on tests required by State law will be aggregated by the </w:t>
      </w:r>
      <w:proofErr w:type="gramStart"/>
      <w:r>
        <w:t>District</w:t>
      </w:r>
      <w:proofErr w:type="gramEnd"/>
      <w:r>
        <w:t xml:space="preserve"> and reported, along with other information, on the District’s annual report card.</w:t>
      </w:r>
      <w:r w:rsidR="00822F69">
        <w:t xml:space="preserve"> </w:t>
      </w:r>
      <w:r w:rsidR="00822F69" w:rsidRPr="00536E71">
        <w:t>All reliable assessments administered by the District and scored by entities outside of the District must be (1) reported to ISBE on its form by the 30th day of each school year, and (2) made publicly available to parents and guardians of students.</w:t>
      </w:r>
      <w:r w:rsidRPr="00536E71">
        <w:t xml:space="preserve"> </w:t>
      </w:r>
      <w:r>
        <w:t xml:space="preserve">Board policy 7:340, </w:t>
      </w:r>
      <w:r>
        <w:rPr>
          <w:i/>
        </w:rPr>
        <w:t>Student Records</w:t>
      </w:r>
      <w:r>
        <w:rPr>
          <w:iCs/>
        </w:rPr>
        <w:t>, and its implementing procedures govern recordkeeping and access issues.</w:t>
      </w:r>
      <w:r w:rsidR="0063143F">
        <w:rPr>
          <w:iCs/>
        </w:rPr>
        <w:t xml:space="preserve"> </w:t>
      </w:r>
    </w:p>
    <w:p w14:paraId="230C8E9D" w14:textId="77777777" w:rsidR="004B3EFD" w:rsidRPr="00D022C2" w:rsidRDefault="00FE3EEB" w:rsidP="004B3EFD">
      <w:pPr>
        <w:pStyle w:val="LEGALREF"/>
      </w:pPr>
      <w:r>
        <w:t>LEGAL REF.:</w:t>
      </w:r>
      <w:r>
        <w:tab/>
      </w:r>
      <w:r w:rsidR="004B3EFD" w:rsidRPr="00D022C2">
        <w:t>20 U.S.C. §1232g</w:t>
      </w:r>
      <w:r w:rsidR="004B3EFD">
        <w:t xml:space="preserve">, </w:t>
      </w:r>
      <w:r w:rsidR="004B3EFD" w:rsidRPr="00D022C2">
        <w:t>Family Educational Rights and Privacy Act.</w:t>
      </w:r>
    </w:p>
    <w:p w14:paraId="33C7EE09" w14:textId="77777777" w:rsidR="004B3EFD" w:rsidRDefault="004B3EFD" w:rsidP="004B3EFD">
      <w:pPr>
        <w:pStyle w:val="LEGALREFINDENT"/>
      </w:pPr>
      <w:r>
        <w:t>105 ILCS 10/, Illinois School Student Records Act.</w:t>
      </w:r>
    </w:p>
    <w:p w14:paraId="1803904F" w14:textId="2143EE0E" w:rsidR="004B3EFD" w:rsidRDefault="004B3EFD" w:rsidP="004B3EFD">
      <w:pPr>
        <w:pStyle w:val="LEGALREFINDENT"/>
      </w:pPr>
      <w:r>
        <w:t>105 ILCS 5/2-3.63, 5/2-3.64a-5, 5/</w:t>
      </w:r>
      <w:r w:rsidR="00F70807">
        <w:t xml:space="preserve">2-3.64a-10, </w:t>
      </w:r>
      <w:r w:rsidR="00121634">
        <w:t xml:space="preserve">5/2-3.64a-15, </w:t>
      </w:r>
      <w:r w:rsidR="00F70807">
        <w:t>5/2-3.107, 5/2-3.153, 5/</w:t>
      </w:r>
      <w:r>
        <w:t>10-17a, 5/22-82, and 5/27-1.</w:t>
      </w:r>
    </w:p>
    <w:p w14:paraId="17EEB3EF" w14:textId="13E1D1C2" w:rsidR="00F70807" w:rsidRDefault="00F70807" w:rsidP="00F70807">
      <w:pPr>
        <w:pStyle w:val="LEGALREFINDENT"/>
      </w:pPr>
      <w:r>
        <w:t xml:space="preserve">23 Ill. Admin. Code </w:t>
      </w:r>
      <w:r w:rsidRPr="00D022C2">
        <w:t>§</w:t>
      </w:r>
      <w:r>
        <w:t xml:space="preserve">1.30(b) and </w:t>
      </w:r>
      <w:r w:rsidRPr="00D022C2">
        <w:t>§</w:t>
      </w:r>
      <w:r>
        <w:t xml:space="preserve"> 375.10.</w:t>
      </w:r>
    </w:p>
    <w:p w14:paraId="5BC3F3A6" w14:textId="77777777" w:rsidR="00FE3EEB" w:rsidRDefault="00FE3EEB" w:rsidP="004B3EFD">
      <w:pPr>
        <w:pStyle w:val="LEGALREF"/>
      </w:pPr>
      <w:r>
        <w:t>CROSS REF.:</w:t>
      </w:r>
      <w:r>
        <w:tab/>
        <w:t xml:space="preserve">6:15 (School Accountability), </w:t>
      </w:r>
      <w:r w:rsidR="00970637">
        <w:t>6:280</w:t>
      </w:r>
      <w:r w:rsidR="00970637" w:rsidRPr="00970637">
        <w:t xml:space="preserve"> </w:t>
      </w:r>
      <w:r w:rsidR="00970637">
        <w:t>(</w:t>
      </w:r>
      <w:r w:rsidR="00970637" w:rsidRPr="00970637">
        <w:t xml:space="preserve">Grading and Promotion), </w:t>
      </w:r>
      <w:r>
        <w:t>7:340 (Student Records)</w:t>
      </w:r>
    </w:p>
    <w:p w14:paraId="0767160D" w14:textId="77777777" w:rsidR="007660F6" w:rsidRDefault="007660F6">
      <w:pPr>
        <w:pStyle w:val="CROSSREF"/>
      </w:pPr>
      <w:r>
        <w:t>ADOPTED:</w:t>
      </w:r>
      <w:r>
        <w:tab/>
        <w:t>February 18, 2016</w:t>
      </w:r>
    </w:p>
    <w:p w14:paraId="18C5B609" w14:textId="33F00DEC" w:rsidR="00536E71" w:rsidRDefault="00536E71">
      <w:pPr>
        <w:pStyle w:val="CROSSREF"/>
      </w:pPr>
      <w:r>
        <w:t>REVISED:</w:t>
      </w:r>
      <w:r>
        <w:tab/>
      </w:r>
      <w:r w:rsidR="00FD42E1">
        <w:t>December 21, 2107</w:t>
      </w:r>
      <w:r w:rsidR="00C553BE">
        <w:t>; November 21, 2019</w:t>
      </w:r>
      <w:r w:rsidR="00590FEB">
        <w:t>; April 21, 2022</w:t>
      </w:r>
      <w:r w:rsidR="00121634">
        <w:t>; February 16, 2023</w:t>
      </w:r>
    </w:p>
    <w:sectPr w:rsidR="00536E7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32B7" w14:textId="77777777" w:rsidR="005E2BE9" w:rsidRDefault="005E2BE9" w:rsidP="00FE3EEB">
      <w:r>
        <w:separator/>
      </w:r>
    </w:p>
  </w:endnote>
  <w:endnote w:type="continuationSeparator" w:id="0">
    <w:p w14:paraId="18FC41B1" w14:textId="77777777" w:rsidR="005E2BE9" w:rsidRDefault="005E2BE9" w:rsidP="00FE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1D05" w14:textId="77777777" w:rsidR="00890552" w:rsidRDefault="00890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B95" w14:textId="77777777" w:rsidR="00FE3EEB" w:rsidRDefault="00FE3EEB">
    <w:pPr>
      <w:pStyle w:val="Footer"/>
      <w:tabs>
        <w:tab w:val="clear" w:pos="4320"/>
        <w:tab w:val="clear" w:pos="8640"/>
        <w:tab w:val="right" w:pos="9000"/>
      </w:tabs>
    </w:pPr>
  </w:p>
  <w:p w14:paraId="39EF66BE" w14:textId="0DF37C9F" w:rsidR="00FE3EEB" w:rsidRDefault="00FE3EEB">
    <w:pPr>
      <w:pStyle w:val="Footer"/>
      <w:tabs>
        <w:tab w:val="clear" w:pos="4320"/>
        <w:tab w:val="clear" w:pos="8640"/>
        <w:tab w:val="right" w:pos="9000"/>
      </w:tabs>
    </w:pPr>
    <w:r>
      <w:t>6:340</w:t>
    </w:r>
    <w:r>
      <w:tab/>
      <w:t xml:space="preserve">Page </w:t>
    </w:r>
    <w:r>
      <w:fldChar w:fldCharType="begin"/>
    </w:r>
    <w:r>
      <w:instrText xml:space="preserve"> PAGE  \* MERGEFORMAT </w:instrText>
    </w:r>
    <w:r>
      <w:fldChar w:fldCharType="separate"/>
    </w:r>
    <w:r w:rsidR="004B3EFD">
      <w:rPr>
        <w:noProof/>
      </w:rPr>
      <w:t>1</w:t>
    </w:r>
    <w:r>
      <w:fldChar w:fldCharType="end"/>
    </w:r>
    <w:r>
      <w:t xml:space="preserve"> of </w:t>
    </w:r>
    <w:fldSimple w:instr=" SECTIONPAGES  \* MERGEFORMAT ">
      <w:r w:rsidR="000A3782">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A460" w14:textId="77777777" w:rsidR="00890552" w:rsidRDefault="0089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38B4" w14:textId="77777777" w:rsidR="005E2BE9" w:rsidRDefault="005E2BE9" w:rsidP="00FE3EEB">
      <w:r>
        <w:separator/>
      </w:r>
    </w:p>
    <w:p w14:paraId="50253352" w14:textId="77777777" w:rsidR="005E2BE9" w:rsidRDefault="005E2BE9" w:rsidP="00FE3EEB">
      <w:r>
        <w:rPr>
          <w:color w:val="FF0000"/>
          <w:sz w:val="18"/>
          <w:szCs w:val="18"/>
        </w:rPr>
        <w:t>The footnotes are not intended to be part of the adopted policy; they should be removed before the policy is adopted.</w:t>
      </w:r>
    </w:p>
  </w:footnote>
  <w:footnote w:type="continuationSeparator" w:id="0">
    <w:p w14:paraId="21A7B964" w14:textId="77777777" w:rsidR="005E2BE9" w:rsidRDefault="005E2BE9" w:rsidP="00FE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3061" w14:textId="77777777" w:rsidR="00890552" w:rsidRDefault="00890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36A5" w14:textId="77777777" w:rsidR="00890552" w:rsidRDefault="00890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3DD9" w14:textId="77777777" w:rsidR="00890552" w:rsidRDefault="00890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1633D"/>
    <w:multiLevelType w:val="singleLevel"/>
    <w:tmpl w:val="C160F63C"/>
    <w:lvl w:ilvl="0">
      <w:start w:val="1"/>
      <w:numFmt w:val="decimal"/>
      <w:lvlText w:val="%1."/>
      <w:legacy w:legacy="1" w:legacySpace="0" w:legacyIndent="360"/>
      <w:lvlJc w:val="left"/>
      <w:pPr>
        <w:ind w:left="720" w:hanging="360"/>
      </w:pPr>
    </w:lvl>
  </w:abstractNum>
  <w:num w:numId="1" w16cid:durableId="198377565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4D"/>
    <w:rsid w:val="0007215F"/>
    <w:rsid w:val="00096E30"/>
    <w:rsid w:val="000A3782"/>
    <w:rsid w:val="000A6E68"/>
    <w:rsid w:val="000B429C"/>
    <w:rsid w:val="000C5144"/>
    <w:rsid w:val="00121634"/>
    <w:rsid w:val="00137354"/>
    <w:rsid w:val="00154743"/>
    <w:rsid w:val="0018362E"/>
    <w:rsid w:val="001872F3"/>
    <w:rsid w:val="00201768"/>
    <w:rsid w:val="002A3132"/>
    <w:rsid w:val="002B1851"/>
    <w:rsid w:val="002B6E74"/>
    <w:rsid w:val="002B70BE"/>
    <w:rsid w:val="002D5627"/>
    <w:rsid w:val="003562AF"/>
    <w:rsid w:val="00363250"/>
    <w:rsid w:val="00365AF4"/>
    <w:rsid w:val="00365DD3"/>
    <w:rsid w:val="0037043D"/>
    <w:rsid w:val="003773F4"/>
    <w:rsid w:val="004001E9"/>
    <w:rsid w:val="00402273"/>
    <w:rsid w:val="00420F82"/>
    <w:rsid w:val="004479B3"/>
    <w:rsid w:val="004B3EFD"/>
    <w:rsid w:val="004E7E7B"/>
    <w:rsid w:val="004F281A"/>
    <w:rsid w:val="00502EE0"/>
    <w:rsid w:val="0051770E"/>
    <w:rsid w:val="00536E71"/>
    <w:rsid w:val="00553FA5"/>
    <w:rsid w:val="00574C5B"/>
    <w:rsid w:val="00575AB8"/>
    <w:rsid w:val="00590FEB"/>
    <w:rsid w:val="005A6490"/>
    <w:rsid w:val="005A6C66"/>
    <w:rsid w:val="005B4E7A"/>
    <w:rsid w:val="005C0DBB"/>
    <w:rsid w:val="005D5F26"/>
    <w:rsid w:val="005D6308"/>
    <w:rsid w:val="005E2BE9"/>
    <w:rsid w:val="005E753A"/>
    <w:rsid w:val="005F7FBD"/>
    <w:rsid w:val="006220FC"/>
    <w:rsid w:val="0063143F"/>
    <w:rsid w:val="00636E4D"/>
    <w:rsid w:val="0064233B"/>
    <w:rsid w:val="00687E2B"/>
    <w:rsid w:val="006B6EC4"/>
    <w:rsid w:val="006C761A"/>
    <w:rsid w:val="006D343B"/>
    <w:rsid w:val="006D3C1B"/>
    <w:rsid w:val="006D6235"/>
    <w:rsid w:val="006E0F7F"/>
    <w:rsid w:val="006F354F"/>
    <w:rsid w:val="007021CD"/>
    <w:rsid w:val="00706B79"/>
    <w:rsid w:val="00745EAE"/>
    <w:rsid w:val="007660F6"/>
    <w:rsid w:val="00792FC0"/>
    <w:rsid w:val="007975F4"/>
    <w:rsid w:val="007B7C4D"/>
    <w:rsid w:val="007C50D8"/>
    <w:rsid w:val="007E231B"/>
    <w:rsid w:val="007F7842"/>
    <w:rsid w:val="00822F69"/>
    <w:rsid w:val="00826D61"/>
    <w:rsid w:val="00840E3C"/>
    <w:rsid w:val="00857AB0"/>
    <w:rsid w:val="00877507"/>
    <w:rsid w:val="00883474"/>
    <w:rsid w:val="00890552"/>
    <w:rsid w:val="00893B86"/>
    <w:rsid w:val="00897CAB"/>
    <w:rsid w:val="008A2503"/>
    <w:rsid w:val="008A6C49"/>
    <w:rsid w:val="008A7875"/>
    <w:rsid w:val="008C4BE5"/>
    <w:rsid w:val="008E0271"/>
    <w:rsid w:val="00970637"/>
    <w:rsid w:val="00A010F8"/>
    <w:rsid w:val="00A0231D"/>
    <w:rsid w:val="00A229CF"/>
    <w:rsid w:val="00A34762"/>
    <w:rsid w:val="00A928C2"/>
    <w:rsid w:val="00AB15D0"/>
    <w:rsid w:val="00AB2521"/>
    <w:rsid w:val="00AF01D5"/>
    <w:rsid w:val="00AF5E73"/>
    <w:rsid w:val="00AF6942"/>
    <w:rsid w:val="00B40633"/>
    <w:rsid w:val="00B40D28"/>
    <w:rsid w:val="00B450BA"/>
    <w:rsid w:val="00B47B35"/>
    <w:rsid w:val="00B512E0"/>
    <w:rsid w:val="00B648AE"/>
    <w:rsid w:val="00B80061"/>
    <w:rsid w:val="00B83F8E"/>
    <w:rsid w:val="00B91770"/>
    <w:rsid w:val="00BA17A3"/>
    <w:rsid w:val="00BA3A69"/>
    <w:rsid w:val="00BF1149"/>
    <w:rsid w:val="00C21456"/>
    <w:rsid w:val="00C553BE"/>
    <w:rsid w:val="00C76F4A"/>
    <w:rsid w:val="00C82DF6"/>
    <w:rsid w:val="00C93402"/>
    <w:rsid w:val="00CA2E2A"/>
    <w:rsid w:val="00D02269"/>
    <w:rsid w:val="00D03E4C"/>
    <w:rsid w:val="00D5043C"/>
    <w:rsid w:val="00D612E3"/>
    <w:rsid w:val="00D77EC0"/>
    <w:rsid w:val="00D81E77"/>
    <w:rsid w:val="00DB55DE"/>
    <w:rsid w:val="00DB69CF"/>
    <w:rsid w:val="00DE35BB"/>
    <w:rsid w:val="00DE5AA4"/>
    <w:rsid w:val="00E11560"/>
    <w:rsid w:val="00E122BF"/>
    <w:rsid w:val="00E30B99"/>
    <w:rsid w:val="00E44807"/>
    <w:rsid w:val="00E521BC"/>
    <w:rsid w:val="00E723FB"/>
    <w:rsid w:val="00EB1D4C"/>
    <w:rsid w:val="00EB6F6E"/>
    <w:rsid w:val="00EE4B61"/>
    <w:rsid w:val="00EF4A41"/>
    <w:rsid w:val="00F117AF"/>
    <w:rsid w:val="00F27B73"/>
    <w:rsid w:val="00F4516F"/>
    <w:rsid w:val="00F70807"/>
    <w:rsid w:val="00FC32EC"/>
    <w:rsid w:val="00FC7109"/>
    <w:rsid w:val="00FD1198"/>
    <w:rsid w:val="00FD42E1"/>
    <w:rsid w:val="00FE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8BB4A"/>
  <w15:docId w15:val="{124528A2-4599-5F48-AF7E-A3C602F7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AA4"/>
    <w:pPr>
      <w:overflowPunct w:val="0"/>
      <w:autoSpaceDE w:val="0"/>
      <w:autoSpaceDN w:val="0"/>
      <w:adjustRightInd w:val="0"/>
      <w:textAlignment w:val="baseline"/>
    </w:pPr>
    <w:rPr>
      <w:kern w:val="28"/>
      <w:sz w:val="22"/>
    </w:rPr>
  </w:style>
  <w:style w:type="paragraph" w:styleId="Heading1">
    <w:name w:val="heading 1"/>
    <w:basedOn w:val="Normal"/>
    <w:next w:val="Normal"/>
    <w:qFormat/>
    <w:rsid w:val="00DE5AA4"/>
    <w:pPr>
      <w:keepNext/>
      <w:spacing w:after="120"/>
      <w:jc w:val="center"/>
      <w:outlineLvl w:val="0"/>
    </w:pPr>
    <w:rPr>
      <w:rFonts w:ascii="Arial" w:hAnsi="Arial"/>
      <w:b/>
      <w:sz w:val="28"/>
      <w:u w:val="single"/>
    </w:rPr>
  </w:style>
  <w:style w:type="paragraph" w:styleId="Heading2">
    <w:name w:val="heading 2"/>
    <w:basedOn w:val="Normal"/>
    <w:next w:val="BodyText"/>
    <w:qFormat/>
    <w:rsid w:val="00DE5AA4"/>
    <w:pPr>
      <w:keepNext/>
      <w:spacing w:before="120" w:after="120"/>
      <w:outlineLvl w:val="1"/>
    </w:pPr>
    <w:rPr>
      <w:rFonts w:ascii="Arial" w:hAnsi="Arial"/>
      <w:b/>
      <w:u w:val="single"/>
    </w:rPr>
  </w:style>
  <w:style w:type="paragraph" w:styleId="Heading3">
    <w:name w:val="heading 3"/>
    <w:basedOn w:val="Normal"/>
    <w:next w:val="BodyText"/>
    <w:qFormat/>
    <w:rsid w:val="00DE5AA4"/>
    <w:pPr>
      <w:keepNext/>
      <w:spacing w:before="120" w:after="120"/>
      <w:outlineLvl w:val="2"/>
    </w:pPr>
    <w:rPr>
      <w:rFonts w:ascii="Arial" w:hAnsi="Arial"/>
      <w:b/>
      <w:u w:val="single"/>
    </w:rPr>
  </w:style>
  <w:style w:type="paragraph" w:styleId="Heading4">
    <w:name w:val="heading 4"/>
    <w:basedOn w:val="Normal"/>
    <w:next w:val="Normal"/>
    <w:qFormat/>
    <w:rsid w:val="00DE5AA4"/>
    <w:pPr>
      <w:keepNext/>
      <w:spacing w:before="240" w:after="60"/>
      <w:outlineLvl w:val="3"/>
    </w:pPr>
    <w:rPr>
      <w:b/>
      <w:i/>
    </w:rPr>
  </w:style>
  <w:style w:type="paragraph" w:styleId="Heading5">
    <w:name w:val="heading 5"/>
    <w:basedOn w:val="Normal"/>
    <w:next w:val="Normal"/>
    <w:qFormat/>
    <w:rsid w:val="00DE5AA4"/>
    <w:pPr>
      <w:spacing w:before="240" w:after="60"/>
      <w:outlineLvl w:val="4"/>
    </w:pPr>
    <w:rPr>
      <w:rFonts w:ascii="Arial" w:hAnsi="Arial"/>
    </w:rPr>
  </w:style>
  <w:style w:type="paragraph" w:styleId="Heading6">
    <w:name w:val="heading 6"/>
    <w:basedOn w:val="Normal"/>
    <w:next w:val="Normal"/>
    <w:qFormat/>
    <w:rsid w:val="00DE5AA4"/>
    <w:pPr>
      <w:spacing w:before="240" w:after="60"/>
      <w:outlineLvl w:val="5"/>
    </w:pPr>
    <w:rPr>
      <w:rFonts w:ascii="Arial" w:hAnsi="Arial"/>
      <w:i/>
    </w:rPr>
  </w:style>
  <w:style w:type="paragraph" w:styleId="Heading7">
    <w:name w:val="heading 7"/>
    <w:basedOn w:val="Normal"/>
    <w:next w:val="Normal"/>
    <w:qFormat/>
    <w:rsid w:val="00DE5AA4"/>
    <w:pPr>
      <w:spacing w:before="240" w:after="60"/>
      <w:outlineLvl w:val="6"/>
    </w:pPr>
    <w:rPr>
      <w:rFonts w:ascii="Arial" w:hAnsi="Arial"/>
    </w:rPr>
  </w:style>
  <w:style w:type="paragraph" w:styleId="Heading8">
    <w:name w:val="heading 8"/>
    <w:basedOn w:val="Normal"/>
    <w:next w:val="Normal"/>
    <w:qFormat/>
    <w:rsid w:val="00DE5AA4"/>
    <w:pPr>
      <w:spacing w:before="240" w:after="60"/>
      <w:outlineLvl w:val="7"/>
    </w:pPr>
    <w:rPr>
      <w:rFonts w:ascii="Arial" w:hAnsi="Arial"/>
      <w:i/>
    </w:rPr>
  </w:style>
  <w:style w:type="paragraph" w:styleId="Heading9">
    <w:name w:val="heading 9"/>
    <w:basedOn w:val="Normal"/>
    <w:next w:val="Normal"/>
    <w:qFormat/>
    <w:rsid w:val="00DE5AA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5AA4"/>
    <w:pPr>
      <w:spacing w:before="60" w:after="60"/>
      <w:jc w:val="both"/>
    </w:pPr>
  </w:style>
  <w:style w:type="paragraph" w:customStyle="1" w:styleId="LEGALREF">
    <w:name w:val="LEGAL REF"/>
    <w:basedOn w:val="Normal"/>
    <w:rsid w:val="00DE5AA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DE5AA4"/>
    <w:pPr>
      <w:tabs>
        <w:tab w:val="clear" w:pos="1800"/>
      </w:tabs>
      <w:spacing w:before="0"/>
      <w:ind w:hanging="360"/>
    </w:pPr>
  </w:style>
  <w:style w:type="paragraph" w:customStyle="1" w:styleId="CROSSREF">
    <w:name w:val="CROSS REF"/>
    <w:basedOn w:val="Normal"/>
    <w:rsid w:val="00DE5AA4"/>
    <w:pPr>
      <w:keepNext/>
      <w:keepLines/>
      <w:tabs>
        <w:tab w:val="left" w:pos="1800"/>
      </w:tabs>
      <w:spacing w:before="240"/>
      <w:ind w:left="1800" w:hanging="1800"/>
    </w:pPr>
  </w:style>
  <w:style w:type="paragraph" w:styleId="BodyTextIndent">
    <w:name w:val="Body Text Indent"/>
    <w:basedOn w:val="Normal"/>
    <w:rsid w:val="00DE5AA4"/>
    <w:pPr>
      <w:spacing w:before="60" w:after="60"/>
      <w:ind w:left="360"/>
      <w:jc w:val="both"/>
    </w:pPr>
  </w:style>
  <w:style w:type="paragraph" w:customStyle="1" w:styleId="BULLET">
    <w:name w:val="BULLET"/>
    <w:basedOn w:val="Normal"/>
    <w:rsid w:val="00DE5AA4"/>
    <w:pPr>
      <w:ind w:left="1080" w:hanging="360"/>
      <w:jc w:val="both"/>
    </w:pPr>
  </w:style>
  <w:style w:type="paragraph" w:customStyle="1" w:styleId="FootnoteBullet">
    <w:name w:val="Footnote Bullet"/>
    <w:basedOn w:val="FootnoteText"/>
    <w:rsid w:val="00DE5AA4"/>
    <w:pPr>
      <w:ind w:left="994" w:hanging="274"/>
    </w:pPr>
  </w:style>
  <w:style w:type="paragraph" w:styleId="FootnoteText">
    <w:name w:val="footnote text"/>
    <w:basedOn w:val="Normal"/>
    <w:semiHidden/>
    <w:rsid w:val="00DE5AA4"/>
    <w:pPr>
      <w:keepLines/>
      <w:ind w:firstLine="360"/>
      <w:jc w:val="both"/>
    </w:pPr>
    <w:rPr>
      <w:sz w:val="18"/>
    </w:rPr>
  </w:style>
  <w:style w:type="paragraph" w:customStyle="1" w:styleId="FootnoteIndent">
    <w:name w:val="Footnote Indent"/>
    <w:basedOn w:val="FootnoteText"/>
    <w:rsid w:val="00DE5AA4"/>
    <w:pPr>
      <w:ind w:left="720" w:right="720"/>
    </w:pPr>
  </w:style>
  <w:style w:type="paragraph" w:customStyle="1" w:styleId="FootnoteNumberedIndent">
    <w:name w:val="Footnote Numbered Indent"/>
    <w:basedOn w:val="FootnoteText"/>
    <w:rsid w:val="00DE5AA4"/>
    <w:pPr>
      <w:ind w:left="1080" w:hanging="360"/>
    </w:pPr>
  </w:style>
  <w:style w:type="paragraph" w:customStyle="1" w:styleId="FootnoteQuote">
    <w:name w:val="Footnote Quote"/>
    <w:basedOn w:val="FootnoteText"/>
    <w:rsid w:val="00DE5AA4"/>
    <w:pPr>
      <w:ind w:left="1080" w:right="1080" w:firstLine="0"/>
    </w:pPr>
  </w:style>
  <w:style w:type="character" w:styleId="FootnoteReference">
    <w:name w:val="footnote reference"/>
    <w:semiHidden/>
    <w:rsid w:val="00DE5AA4"/>
    <w:rPr>
      <w:b/>
      <w:position w:val="2"/>
      <w:sz w:val="18"/>
    </w:rPr>
  </w:style>
  <w:style w:type="character" w:customStyle="1" w:styleId="HIDDEN">
    <w:name w:val="HIDDEN"/>
    <w:rsid w:val="00DE5AA4"/>
    <w:rPr>
      <w:vanish/>
      <w:vertAlign w:val="baseline"/>
    </w:rPr>
  </w:style>
  <w:style w:type="paragraph" w:styleId="List">
    <w:name w:val="List"/>
    <w:basedOn w:val="Normal"/>
    <w:rsid w:val="00DE5AA4"/>
    <w:pPr>
      <w:ind w:left="360" w:hanging="360"/>
      <w:jc w:val="both"/>
    </w:pPr>
  </w:style>
  <w:style w:type="paragraph" w:styleId="List2">
    <w:name w:val="List 2"/>
    <w:basedOn w:val="Normal"/>
    <w:rsid w:val="00DE5AA4"/>
    <w:pPr>
      <w:ind w:left="720" w:hanging="360"/>
      <w:jc w:val="both"/>
    </w:pPr>
  </w:style>
  <w:style w:type="paragraph" w:customStyle="1" w:styleId="LISTALPHADOUBLE">
    <w:name w:val="LIST ALPHA DOUBLE"/>
    <w:basedOn w:val="Normal"/>
    <w:next w:val="Normal"/>
    <w:rsid w:val="00DE5AA4"/>
    <w:pPr>
      <w:spacing w:before="60" w:after="60"/>
      <w:ind w:left="360" w:hanging="360"/>
      <w:jc w:val="both"/>
    </w:pPr>
  </w:style>
  <w:style w:type="paragraph" w:customStyle="1" w:styleId="ListAlphaLower">
    <w:name w:val="List Alpha Lower"/>
    <w:basedOn w:val="Normal"/>
    <w:rsid w:val="00DE5AA4"/>
    <w:pPr>
      <w:ind w:left="1080" w:hanging="360"/>
      <w:jc w:val="both"/>
    </w:pPr>
  </w:style>
  <w:style w:type="paragraph" w:styleId="ListBullet">
    <w:name w:val="List Bullet"/>
    <w:basedOn w:val="Normal"/>
    <w:rsid w:val="00DE5AA4"/>
    <w:pPr>
      <w:ind w:left="360" w:hanging="360"/>
      <w:jc w:val="both"/>
    </w:pPr>
  </w:style>
  <w:style w:type="paragraph" w:styleId="ListBullet2">
    <w:name w:val="List Bullet 2"/>
    <w:basedOn w:val="Normal"/>
    <w:rsid w:val="00DE5AA4"/>
    <w:pPr>
      <w:ind w:left="720" w:hanging="360"/>
      <w:jc w:val="both"/>
    </w:pPr>
  </w:style>
  <w:style w:type="paragraph" w:styleId="ListBullet3">
    <w:name w:val="List Bullet 3"/>
    <w:basedOn w:val="Normal"/>
    <w:rsid w:val="00DE5AA4"/>
    <w:pPr>
      <w:ind w:left="1080" w:hanging="360"/>
      <w:jc w:val="both"/>
    </w:pPr>
  </w:style>
  <w:style w:type="paragraph" w:styleId="ListBullet4">
    <w:name w:val="List Bullet 4"/>
    <w:basedOn w:val="Normal"/>
    <w:rsid w:val="00DE5AA4"/>
    <w:pPr>
      <w:ind w:left="1440" w:hanging="360"/>
      <w:jc w:val="both"/>
    </w:pPr>
  </w:style>
  <w:style w:type="paragraph" w:styleId="ListNumber">
    <w:name w:val="List Number"/>
    <w:basedOn w:val="Normal"/>
    <w:rsid w:val="00DE5AA4"/>
    <w:pPr>
      <w:ind w:left="360" w:hanging="360"/>
      <w:jc w:val="both"/>
    </w:pPr>
  </w:style>
  <w:style w:type="paragraph" w:styleId="ListNumber2">
    <w:name w:val="List Number 2"/>
    <w:basedOn w:val="Normal"/>
    <w:rsid w:val="00DE5AA4"/>
    <w:pPr>
      <w:ind w:left="720" w:hanging="360"/>
      <w:jc w:val="both"/>
    </w:pPr>
  </w:style>
  <w:style w:type="paragraph" w:customStyle="1" w:styleId="LISTNUMBERDOUBLE">
    <w:name w:val="LIST NUMBER DOUBLE"/>
    <w:basedOn w:val="ListNumber2"/>
    <w:rsid w:val="00DE5AA4"/>
    <w:pPr>
      <w:spacing w:before="60" w:after="60"/>
    </w:pPr>
  </w:style>
  <w:style w:type="paragraph" w:customStyle="1" w:styleId="SUBHEADING">
    <w:name w:val="SUBHEADING"/>
    <w:basedOn w:val="Normal"/>
    <w:next w:val="BodyText"/>
    <w:rsid w:val="00DE5AA4"/>
    <w:pPr>
      <w:keepNext/>
      <w:spacing w:before="120" w:after="60"/>
    </w:pPr>
    <w:rPr>
      <w:u w:val="single"/>
    </w:rPr>
  </w:style>
  <w:style w:type="paragraph" w:customStyle="1" w:styleId="TOC">
    <w:name w:val="TOC"/>
    <w:basedOn w:val="Normal"/>
    <w:next w:val="Normal"/>
    <w:autoRedefine/>
    <w:rsid w:val="00DE5AA4"/>
    <w:pPr>
      <w:spacing w:before="120" w:after="120"/>
      <w:ind w:left="1080" w:hanging="720"/>
    </w:pPr>
    <w:rPr>
      <w:noProof/>
    </w:rPr>
  </w:style>
  <w:style w:type="paragraph" w:styleId="TOCHeading">
    <w:name w:val="TOC Heading"/>
    <w:basedOn w:val="Normal"/>
    <w:next w:val="TOC"/>
    <w:qFormat/>
    <w:rsid w:val="00DE5AA4"/>
    <w:pPr>
      <w:jc w:val="center"/>
    </w:pPr>
    <w:rPr>
      <w:rFonts w:ascii="Arial" w:hAnsi="Arial"/>
      <w:b/>
      <w:caps/>
    </w:rPr>
  </w:style>
  <w:style w:type="paragraph" w:customStyle="1" w:styleId="TOCINDENT">
    <w:name w:val="TOC_INDENT"/>
    <w:basedOn w:val="TOC"/>
    <w:next w:val="Normal"/>
    <w:rsid w:val="00DE5AA4"/>
    <w:pPr>
      <w:ind w:left="2160" w:hanging="1080"/>
    </w:pPr>
  </w:style>
  <w:style w:type="paragraph" w:customStyle="1" w:styleId="TOCHeading2">
    <w:name w:val="TOC Heading 2"/>
    <w:basedOn w:val="TOCHeading"/>
    <w:rsid w:val="00DE5AA4"/>
    <w:pPr>
      <w:spacing w:after="360"/>
    </w:pPr>
  </w:style>
  <w:style w:type="paragraph" w:styleId="BodyText2">
    <w:name w:val="Body Text 2"/>
    <w:basedOn w:val="Normal"/>
    <w:pPr>
      <w:spacing w:before="60" w:after="60"/>
      <w:ind w:left="360"/>
      <w:jc w:val="both"/>
    </w:pPr>
  </w:style>
  <w:style w:type="paragraph" w:styleId="Header">
    <w:name w:val="header"/>
    <w:basedOn w:val="Normal"/>
    <w:pPr>
      <w:tabs>
        <w:tab w:val="center" w:pos="4320"/>
        <w:tab w:val="right" w:pos="8640"/>
      </w:tabs>
    </w:pPr>
  </w:style>
  <w:style w:type="paragraph" w:styleId="BlockText">
    <w:name w:val="Block Text"/>
    <w:basedOn w:val="Normal"/>
    <w:pPr>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pPr>
      <w:tabs>
        <w:tab w:val="center" w:pos="4320"/>
        <w:tab w:val="right" w:pos="8640"/>
      </w:tabs>
    </w:pPr>
  </w:style>
  <w:style w:type="paragraph" w:customStyle="1" w:styleId="CBA">
    <w:name w:val="CBA"/>
    <w:basedOn w:val="BodyText"/>
    <w:rsid w:val="00DE5AA4"/>
    <w:rPr>
      <w:b/>
      <w:bCs/>
    </w:rPr>
  </w:style>
  <w:style w:type="character" w:styleId="Hyperlink">
    <w:name w:val="Hyperlink"/>
    <w:rsid w:val="006F354F"/>
    <w:rPr>
      <w:color w:val="0000FF"/>
      <w:u w:val="single"/>
    </w:rPr>
  </w:style>
  <w:style w:type="character" w:styleId="FollowedHyperlink">
    <w:name w:val="FollowedHyperlink"/>
    <w:rsid w:val="006F354F"/>
    <w:rPr>
      <w:color w:val="800080"/>
      <w:u w:val="single"/>
    </w:rPr>
  </w:style>
  <w:style w:type="character" w:styleId="CommentReference">
    <w:name w:val="annotation reference"/>
    <w:basedOn w:val="DefaultParagraphFont"/>
    <w:rsid w:val="00822F69"/>
    <w:rPr>
      <w:sz w:val="16"/>
      <w:szCs w:val="16"/>
    </w:rPr>
  </w:style>
  <w:style w:type="paragraph" w:styleId="CommentText">
    <w:name w:val="annotation text"/>
    <w:basedOn w:val="Normal"/>
    <w:link w:val="CommentTextChar"/>
    <w:rsid w:val="00822F69"/>
    <w:rPr>
      <w:sz w:val="20"/>
    </w:rPr>
  </w:style>
  <w:style w:type="character" w:customStyle="1" w:styleId="CommentTextChar">
    <w:name w:val="Comment Text Char"/>
    <w:basedOn w:val="DefaultParagraphFont"/>
    <w:link w:val="CommentText"/>
    <w:rsid w:val="00822F69"/>
    <w:rPr>
      <w:kern w:val="28"/>
    </w:rPr>
  </w:style>
  <w:style w:type="paragraph" w:styleId="CommentSubject">
    <w:name w:val="annotation subject"/>
    <w:basedOn w:val="CommentText"/>
    <w:next w:val="CommentText"/>
    <w:link w:val="CommentSubjectChar"/>
    <w:rsid w:val="00822F69"/>
    <w:rPr>
      <w:b/>
      <w:bCs/>
    </w:rPr>
  </w:style>
  <w:style w:type="character" w:customStyle="1" w:styleId="CommentSubjectChar">
    <w:name w:val="Comment Subject Char"/>
    <w:basedOn w:val="CommentTextChar"/>
    <w:link w:val="CommentSubject"/>
    <w:rsid w:val="00822F69"/>
    <w:rPr>
      <w:b/>
      <w:bCs/>
      <w:kern w:val="28"/>
    </w:rPr>
  </w:style>
  <w:style w:type="paragraph" w:styleId="BalloonText">
    <w:name w:val="Balloon Text"/>
    <w:basedOn w:val="Normal"/>
    <w:link w:val="BalloonTextChar"/>
    <w:rsid w:val="00822F69"/>
    <w:rPr>
      <w:rFonts w:ascii="Tahoma" w:hAnsi="Tahoma" w:cs="Tahoma"/>
      <w:sz w:val="16"/>
      <w:szCs w:val="16"/>
    </w:rPr>
  </w:style>
  <w:style w:type="character" w:customStyle="1" w:styleId="BalloonTextChar">
    <w:name w:val="Balloon Text Char"/>
    <w:basedOn w:val="DefaultParagraphFont"/>
    <w:link w:val="BalloonText"/>
    <w:rsid w:val="00822F6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e.LOUISE-ZIWN1WXW\My%20Documents\Louise\IASB\Word%202000%20prototype%20fil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3B13-7030-49EE-9113-91EF17B6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Settings\Louise.LOUISE-ZIWN1WXW\My Documents\Louise\IASB\Word 2000 prototype files\IASB Template.dot</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Skokie School District 68</Company>
  <LinksUpToDate>false</LinksUpToDate>
  <CharactersWithSpaces>2108</CharactersWithSpaces>
  <SharedDoc>false</SharedDoc>
  <HLinks>
    <vt:vector size="6" baseType="variant">
      <vt:variant>
        <vt:i4>3145790</vt:i4>
      </vt:variant>
      <vt:variant>
        <vt:i4>0</vt:i4>
      </vt:variant>
      <vt:variant>
        <vt:i4>0</vt:i4>
      </vt:variant>
      <vt:variant>
        <vt:i4>5</vt:i4>
      </vt:variant>
      <vt:variant>
        <vt:lpwstr>http://www.isbe.net/assessment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Louise</dc:creator>
  <cp:lastModifiedBy>Microsoft Office User</cp:lastModifiedBy>
  <cp:revision>3</cp:revision>
  <cp:lastPrinted>2023-01-24T20:24:00Z</cp:lastPrinted>
  <dcterms:created xsi:type="dcterms:W3CDTF">2023-01-18T21:10:00Z</dcterms:created>
  <dcterms:modified xsi:type="dcterms:W3CDTF">2023-01-24T20:24:00Z</dcterms:modified>
</cp:coreProperties>
</file>